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4C33" w14:textId="77777777" w:rsidR="00CA08EB" w:rsidRPr="002F69F6" w:rsidRDefault="00D5524F" w:rsidP="008A647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I</w:t>
      </w:r>
      <w:r w:rsidR="00CA08EB" w:rsidRPr="002F69F6">
        <w:rPr>
          <w:sz w:val="28"/>
          <w:szCs w:val="28"/>
          <w:u w:val="single"/>
        </w:rPr>
        <w:t>nskryfvorm</w:t>
      </w:r>
      <w:proofErr w:type="spellEnd"/>
      <w:r>
        <w:rPr>
          <w:sz w:val="28"/>
          <w:szCs w:val="28"/>
          <w:u w:val="single"/>
        </w:rPr>
        <w:t>:</w:t>
      </w:r>
      <w:bookmarkStart w:id="0" w:name="_GoBack"/>
      <w:bookmarkEnd w:id="0"/>
    </w:p>
    <w:p w14:paraId="239B4A8C" w14:textId="77777777" w:rsidR="002F69F6" w:rsidRDefault="002F69F6" w:rsidP="00CA08EB">
      <w:pPr>
        <w:tabs>
          <w:tab w:val="left" w:pos="900"/>
          <w:tab w:val="left" w:pos="5040"/>
        </w:tabs>
        <w:ind w:left="-720"/>
        <w:jc w:val="center"/>
        <w:rPr>
          <w:rFonts w:ascii="Arial" w:eastAsia="Times New Roman" w:hAnsi="Arial" w:cs="Arial"/>
          <w:b/>
          <w:sz w:val="28"/>
          <w:szCs w:val="28"/>
          <w:lang w:val="en-US" w:eastAsia="en-ZA"/>
        </w:rPr>
      </w:pPr>
    </w:p>
    <w:p w14:paraId="1787A6D1" w14:textId="77777777" w:rsidR="00CA08EB" w:rsidRPr="00CA08EB" w:rsidRDefault="00CA08EB" w:rsidP="00CA08EB">
      <w:pPr>
        <w:tabs>
          <w:tab w:val="left" w:pos="900"/>
          <w:tab w:val="left" w:pos="5040"/>
        </w:tabs>
        <w:ind w:left="-720"/>
        <w:jc w:val="center"/>
        <w:rPr>
          <w:rFonts w:ascii="Arial" w:eastAsia="Times New Roman" w:hAnsi="Arial" w:cs="Arial"/>
          <w:b/>
          <w:sz w:val="28"/>
          <w:szCs w:val="28"/>
          <w:lang w:val="en-US" w:eastAsia="en-ZA"/>
        </w:rPr>
      </w:pPr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Die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dokument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hoef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</w:t>
      </w:r>
      <w:r w:rsidRPr="00CA08EB">
        <w:rPr>
          <w:rFonts w:ascii="Arial" w:eastAsia="Times New Roman" w:hAnsi="Arial" w:cs="Arial"/>
          <w:b/>
          <w:color w:val="FF0000"/>
          <w:sz w:val="28"/>
          <w:szCs w:val="28"/>
          <w:lang w:val="en-US" w:eastAsia="en-ZA"/>
        </w:rPr>
        <w:t>NIE</w:t>
      </w:r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uitgedruk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/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ge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-scan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te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word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nie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.</w:t>
      </w:r>
    </w:p>
    <w:p w14:paraId="4A175E1E" w14:textId="77777777" w:rsidR="00CA08EB" w:rsidRPr="00CA08EB" w:rsidRDefault="00CA08EB" w:rsidP="00CA08EB">
      <w:pPr>
        <w:tabs>
          <w:tab w:val="left" w:pos="900"/>
          <w:tab w:val="left" w:pos="5040"/>
        </w:tabs>
        <w:ind w:left="-720"/>
        <w:jc w:val="center"/>
        <w:rPr>
          <w:rFonts w:ascii="Arial" w:eastAsia="Times New Roman" w:hAnsi="Arial" w:cs="Arial"/>
          <w:b/>
          <w:sz w:val="28"/>
          <w:szCs w:val="28"/>
          <w:lang w:val="en-US" w:eastAsia="en-ZA"/>
        </w:rPr>
      </w:pP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Vul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gerus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op die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rekenaar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, in WORD-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formaat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, in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en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e-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pos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terug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</w:t>
      </w:r>
      <w:proofErr w:type="spellStart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>aan</w:t>
      </w:r>
      <w:proofErr w:type="spellEnd"/>
      <w:r w:rsidRPr="00CA08EB">
        <w:rPr>
          <w:rFonts w:ascii="Arial" w:eastAsia="Times New Roman" w:hAnsi="Arial" w:cs="Arial"/>
          <w:b/>
          <w:sz w:val="28"/>
          <w:szCs w:val="28"/>
          <w:lang w:val="en-US" w:eastAsia="en-ZA"/>
        </w:rPr>
        <w:t xml:space="preserve"> my</w:t>
      </w:r>
    </w:p>
    <w:p w14:paraId="7D827598" w14:textId="77777777" w:rsidR="00CA08EB" w:rsidRPr="00CA08EB" w:rsidRDefault="00CA08EB" w:rsidP="00CA08EB">
      <w:pPr>
        <w:ind w:left="-720" w:firstLine="720"/>
        <w:jc w:val="center"/>
        <w:rPr>
          <w:rFonts w:ascii="Verdana" w:eastAsia="Times New Roman" w:hAnsi="Verdana" w:cs="Times New Roman"/>
          <w:b/>
          <w:sz w:val="24"/>
          <w:szCs w:val="24"/>
          <w:lang w:val="en-US" w:eastAsia="en-ZA"/>
        </w:rPr>
      </w:pPr>
      <w:r w:rsidRPr="00CA08EB">
        <w:rPr>
          <w:rFonts w:ascii="Verdana" w:eastAsia="Times New Roman" w:hAnsi="Verdana" w:cs="Times New Roman"/>
          <w:b/>
          <w:sz w:val="24"/>
          <w:szCs w:val="24"/>
          <w:lang w:val="en-US" w:eastAsia="en-ZA"/>
        </w:rPr>
        <w:t xml:space="preserve">BESPREKINGSVORM - </w:t>
      </w:r>
      <w:r w:rsidRPr="00CA08EB">
        <w:rPr>
          <w:rFonts w:ascii="OCR A Extended" w:eastAsia="Times New Roman" w:hAnsi="OCR A Extended" w:cs="Times New Roman"/>
          <w:b/>
          <w:sz w:val="32"/>
          <w:szCs w:val="32"/>
          <w:lang w:val="en-US" w:eastAsia="en-ZA"/>
        </w:rPr>
        <w:t xml:space="preserve">Marius du Plooy </w:t>
      </w:r>
      <w:proofErr w:type="spellStart"/>
      <w:r w:rsidRPr="00CA08EB">
        <w:rPr>
          <w:rFonts w:ascii="OCR A Extended" w:eastAsia="Times New Roman" w:hAnsi="OCR A Extended" w:cs="Times New Roman"/>
          <w:b/>
          <w:sz w:val="32"/>
          <w:szCs w:val="32"/>
          <w:lang w:val="en-US" w:eastAsia="en-ZA"/>
        </w:rPr>
        <w:t>toere</w:t>
      </w:r>
      <w:proofErr w:type="spellEnd"/>
    </w:p>
    <w:p w14:paraId="10E63A1D" w14:textId="77777777" w:rsidR="00CA08EB" w:rsidRPr="00CA08EB" w:rsidRDefault="00CA08EB" w:rsidP="00CA08EB">
      <w:pPr>
        <w:ind w:left="-720" w:firstLine="720"/>
        <w:jc w:val="center"/>
        <w:rPr>
          <w:rFonts w:ascii="Verdana" w:eastAsia="Times New Roman" w:hAnsi="Verdana" w:cs="Times New Roman"/>
          <w:sz w:val="24"/>
          <w:szCs w:val="24"/>
          <w:lang w:val="en-US" w:eastAsia="en-ZA"/>
        </w:rPr>
      </w:pPr>
      <w:proofErr w:type="spellStart"/>
      <w:r w:rsidRPr="00CA08EB">
        <w:rPr>
          <w:rFonts w:ascii="Verdana" w:eastAsia="Times New Roman" w:hAnsi="Verdana" w:cs="Times New Roman"/>
          <w:sz w:val="24"/>
          <w:szCs w:val="24"/>
          <w:lang w:val="en-US" w:eastAsia="en-ZA"/>
        </w:rPr>
        <w:t>Bonfoislot</w:t>
      </w:r>
      <w:proofErr w:type="spellEnd"/>
      <w:r w:rsidRPr="00CA08EB">
        <w:rPr>
          <w:rFonts w:ascii="Verdana" w:eastAsia="Times New Roman" w:hAnsi="Verdana" w:cs="Times New Roman"/>
          <w:sz w:val="24"/>
          <w:szCs w:val="24"/>
          <w:lang w:val="en-US" w:eastAsia="en-ZA"/>
        </w:rPr>
        <w:t xml:space="preserve"> 4, </w:t>
      </w:r>
      <w:proofErr w:type="spellStart"/>
      <w:r w:rsidRPr="00CA08EB">
        <w:rPr>
          <w:rFonts w:ascii="Verdana" w:eastAsia="Times New Roman" w:hAnsi="Verdana" w:cs="Times New Roman"/>
          <w:sz w:val="24"/>
          <w:szCs w:val="24"/>
          <w:lang w:val="en-US" w:eastAsia="en-ZA"/>
        </w:rPr>
        <w:t>Zevendal</w:t>
      </w:r>
      <w:proofErr w:type="spellEnd"/>
      <w:r w:rsidRPr="00CA08EB">
        <w:rPr>
          <w:rFonts w:ascii="Verdana" w:eastAsia="Times New Roman" w:hAnsi="Verdana" w:cs="Times New Roman"/>
          <w:sz w:val="24"/>
          <w:szCs w:val="24"/>
          <w:lang w:val="en-US" w:eastAsia="en-ZA"/>
        </w:rPr>
        <w:t xml:space="preserve">, </w:t>
      </w:r>
      <w:proofErr w:type="spellStart"/>
      <w:r w:rsidRPr="00CA08EB">
        <w:rPr>
          <w:rFonts w:ascii="Verdana" w:eastAsia="Times New Roman" w:hAnsi="Verdana" w:cs="Times New Roman"/>
          <w:sz w:val="24"/>
          <w:szCs w:val="24"/>
          <w:lang w:val="en-US" w:eastAsia="en-ZA"/>
        </w:rPr>
        <w:t>Kuilsrivier</w:t>
      </w:r>
      <w:proofErr w:type="spellEnd"/>
      <w:r w:rsidRPr="00CA08EB">
        <w:rPr>
          <w:rFonts w:ascii="Verdana" w:eastAsia="Times New Roman" w:hAnsi="Verdana" w:cs="Times New Roman"/>
          <w:sz w:val="24"/>
          <w:szCs w:val="24"/>
          <w:lang w:val="en-US" w:eastAsia="en-ZA"/>
        </w:rPr>
        <w:t>, 7580 - 021 906 0123 – 083 787 1234</w:t>
      </w:r>
    </w:p>
    <w:p w14:paraId="6B50219B" w14:textId="77777777" w:rsidR="00CA08EB" w:rsidRPr="00CA08EB" w:rsidRDefault="00CA08EB" w:rsidP="00CA08EB">
      <w:pPr>
        <w:ind w:left="-720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en-ZA"/>
        </w:rPr>
      </w:pPr>
      <w:proofErr w:type="spellStart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>Vul</w:t>
      </w:r>
      <w:proofErr w:type="spellEnd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 xml:space="preserve"> in </w:t>
      </w:r>
      <w:proofErr w:type="spellStart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>en</w:t>
      </w:r>
      <w:proofErr w:type="spellEnd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 xml:space="preserve"> e-</w:t>
      </w:r>
      <w:proofErr w:type="spellStart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>pos</w:t>
      </w:r>
      <w:proofErr w:type="spellEnd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 xml:space="preserve"> </w:t>
      </w:r>
      <w:proofErr w:type="spellStart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>na</w:t>
      </w:r>
      <w:proofErr w:type="spellEnd"/>
      <w:r w:rsidRPr="00CA08EB">
        <w:rPr>
          <w:rFonts w:ascii="Arial" w:eastAsia="Times New Roman" w:hAnsi="Arial" w:cs="Arial"/>
          <w:b/>
          <w:sz w:val="24"/>
          <w:szCs w:val="24"/>
          <w:u w:val="single"/>
          <w:lang w:val="en-US" w:eastAsia="en-ZA"/>
        </w:rPr>
        <w:t>:</w:t>
      </w:r>
      <w:r w:rsidRPr="00CA08EB">
        <w:rPr>
          <w:rFonts w:ascii="Arial" w:eastAsia="Times New Roman" w:hAnsi="Arial" w:cs="Arial"/>
          <w:sz w:val="24"/>
          <w:szCs w:val="24"/>
          <w:u w:val="single"/>
          <w:lang w:val="en-US" w:eastAsia="en-ZA"/>
        </w:rPr>
        <w:t xml:space="preserve"> </w:t>
      </w:r>
      <w:hyperlink r:id="rId5" w:history="1">
        <w:r w:rsidRPr="00CA08E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n-ZA"/>
          </w:rPr>
          <w:t>marius@fundipro.co.za</w:t>
        </w:r>
      </w:hyperlink>
    </w:p>
    <w:p w14:paraId="7C26248D" w14:textId="77777777" w:rsidR="00CA08EB" w:rsidRPr="00CA08EB" w:rsidRDefault="00CA08EB" w:rsidP="00CA08EB">
      <w:pPr>
        <w:rPr>
          <w:rFonts w:ascii="Arial" w:hAnsi="Arial" w:cs="Arial"/>
          <w:b/>
          <w:sz w:val="28"/>
          <w:szCs w:val="28"/>
          <w:u w:val="single"/>
          <w:lang w:eastAsia="en-ZA"/>
        </w:rPr>
      </w:pPr>
      <w:proofErr w:type="spellStart"/>
      <w:r w:rsidRPr="00CA08EB">
        <w:rPr>
          <w:rFonts w:ascii="Arial" w:hAnsi="Arial" w:cs="Arial"/>
          <w:b/>
          <w:sz w:val="28"/>
          <w:szCs w:val="28"/>
          <w:u w:val="single"/>
          <w:lang w:eastAsia="en-ZA"/>
        </w:rPr>
        <w:t>Naam</w:t>
      </w:r>
      <w:proofErr w:type="spellEnd"/>
      <w:r w:rsidRPr="00CA08EB">
        <w:rPr>
          <w:rFonts w:ascii="Arial" w:hAnsi="Arial" w:cs="Arial"/>
          <w:b/>
          <w:sz w:val="28"/>
          <w:szCs w:val="28"/>
          <w:u w:val="single"/>
          <w:lang w:eastAsia="en-ZA"/>
        </w:rPr>
        <w:t xml:space="preserve"> van </w:t>
      </w:r>
      <w:proofErr w:type="spellStart"/>
      <w:r w:rsidRPr="00CA08EB">
        <w:rPr>
          <w:rFonts w:ascii="Arial" w:hAnsi="Arial" w:cs="Arial"/>
          <w:b/>
          <w:sz w:val="28"/>
          <w:szCs w:val="28"/>
          <w:u w:val="single"/>
          <w:lang w:eastAsia="en-ZA"/>
        </w:rPr>
        <w:t>toer</w:t>
      </w:r>
      <w:proofErr w:type="spellEnd"/>
      <w:r w:rsidRPr="00CA08EB">
        <w:rPr>
          <w:rFonts w:ascii="Arial" w:hAnsi="Arial" w:cs="Arial"/>
          <w:b/>
          <w:sz w:val="28"/>
          <w:szCs w:val="28"/>
          <w:u w:val="single"/>
          <w:lang w:eastAsia="en-ZA"/>
        </w:rPr>
        <w:t xml:space="preserve">: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5"/>
        <w:gridCol w:w="3180"/>
        <w:gridCol w:w="616"/>
        <w:gridCol w:w="4678"/>
      </w:tblGrid>
      <w:tr w:rsidR="00CA08EB" w:rsidRPr="00CA08EB" w14:paraId="3DA78796" w14:textId="77777777" w:rsidTr="00CA08EB">
        <w:trPr>
          <w:trHeight w:val="601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F21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Egpaar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Vriende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in 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dubbelkajuit</w:t>
            </w:r>
            <w:proofErr w:type="spellEnd"/>
            <w:r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lang w:val="en-US" w:eastAsia="en-ZA"/>
              </w:rPr>
              <w:t>kamer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 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F33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Een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persoon-enkelkajuit</w:t>
            </w:r>
            <w:proofErr w:type="spellEnd"/>
            <w:r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lang w:val="en-US" w:eastAsia="en-ZA"/>
              </w:rPr>
              <w:t>kamer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:□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983" w14:textId="77777777" w:rsidR="00CA08EB" w:rsidRPr="00CA08EB" w:rsidRDefault="002F62AA" w:rsidP="00CA08EB">
            <w:pPr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Enkel</w:t>
            </w:r>
            <w:proofErr w:type="spellEnd"/>
            <w:r>
              <w:rPr>
                <w:rFonts w:ascii="Verdana" w:eastAsia="Times New Roman" w:hAnsi="Verdana" w:cs="Times New Roman"/>
                <w:lang w:val="en-US"/>
              </w:rPr>
              <w:t xml:space="preserve">, maar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wil</w:t>
            </w:r>
            <w:proofErr w:type="spellEnd"/>
            <w:r>
              <w:rPr>
                <w:rFonts w:ascii="Verdana" w:eastAsia="Times New Roman" w:hAnsi="Verdana" w:cs="Times New Roman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graag</w:t>
            </w:r>
            <w:proofErr w:type="spellEnd"/>
            <w:r>
              <w:rPr>
                <w:rFonts w:ascii="Verdana" w:eastAsia="Times New Roman" w:hAnsi="Verdana" w:cs="Times New Roman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deel</w:t>
            </w:r>
            <w:proofErr w:type="spellEnd"/>
            <w:r>
              <w:rPr>
                <w:rFonts w:ascii="Verdana" w:eastAsia="Times New Roman" w:hAnsi="Verdana" w:cs="Times New Roman"/>
                <w:lang w:val="en-US"/>
              </w:rPr>
              <w:t xml:space="preserve"> as </w:t>
            </w:r>
            <w:proofErr w:type="spellStart"/>
            <w:r>
              <w:rPr>
                <w:rFonts w:ascii="Verdana" w:eastAsia="Times New Roman" w:hAnsi="Verdana" w:cs="Times New Roman"/>
                <w:lang w:val="en-US"/>
              </w:rPr>
              <w:t>moontlik</w:t>
            </w:r>
            <w:proofErr w:type="spellEnd"/>
            <w:r>
              <w:rPr>
                <w:rFonts w:ascii="Verdana" w:eastAsia="Times New Roman" w:hAnsi="Verdana" w:cs="Times New Roman"/>
                <w:lang w:val="en-US"/>
              </w:rPr>
              <w:t xml:space="preserve">   </w:t>
            </w: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□</w:t>
            </w:r>
          </w:p>
        </w:tc>
      </w:tr>
      <w:tr w:rsidR="00CA08EB" w:rsidRPr="00CA08EB" w14:paraId="67DA34F5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CE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A2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sz w:val="24"/>
                <w:szCs w:val="24"/>
                <w:lang w:val="en-US" w:eastAsia="en-ZA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sz w:val="24"/>
                <w:szCs w:val="24"/>
                <w:lang w:val="en-US" w:eastAsia="en-ZA"/>
              </w:rPr>
              <w:t>Persoon</w:t>
            </w:r>
            <w:proofErr w:type="spellEnd"/>
            <w:r w:rsidRPr="00CA08EB">
              <w:rPr>
                <w:rFonts w:ascii="Verdana" w:eastAsia="Times New Roman" w:hAnsi="Verdana" w:cs="Times New Roman"/>
                <w:sz w:val="24"/>
                <w:szCs w:val="24"/>
                <w:lang w:val="en-US" w:eastAsia="en-ZA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5D3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Persoon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2</w:t>
            </w:r>
          </w:p>
        </w:tc>
      </w:tr>
      <w:tr w:rsidR="00CA08EB" w:rsidRPr="00CA08EB" w14:paraId="449AEA4A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9BE2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Van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0C3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5A07438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D75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73002CEF" w14:textId="77777777" w:rsidTr="00CA08EB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EB3C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Titel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01D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Dr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Mnr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Mev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Mej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81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Dr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Mnr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Mev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Mej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/Me</w:t>
            </w:r>
          </w:p>
        </w:tc>
      </w:tr>
      <w:tr w:rsidR="00CA08EB" w:rsidRPr="00CA08EB" w14:paraId="34697C9E" w14:textId="77777777" w:rsidTr="00CA08EB">
        <w:trPr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C5D5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Volle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voorname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soos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in 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paspoort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3B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1BAFDCBD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44B40B5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EE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35848D2F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26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Noemnaam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41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1AC6A3F9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1B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072BCDE6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44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Posadres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7E8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23B754F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proofErr w:type="gram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Adres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:.................................</w:t>
            </w:r>
            <w:proofErr w:type="gramEnd"/>
          </w:p>
          <w:p w14:paraId="4B447BE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1D52086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..........................................</w:t>
            </w:r>
          </w:p>
          <w:p w14:paraId="6F19868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414AAF7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poskode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 ............................</w:t>
            </w:r>
          </w:p>
          <w:p w14:paraId="693AAB4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A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66F4757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proofErr w:type="gram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Adres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:.....................................</w:t>
            </w:r>
            <w:proofErr w:type="gramEnd"/>
          </w:p>
          <w:p w14:paraId="4B4C72A3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4ED6A77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..............................................</w:t>
            </w:r>
          </w:p>
          <w:p w14:paraId="1BE3485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7959F4DC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poskode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 .............................</w:t>
            </w:r>
          </w:p>
          <w:p w14:paraId="0B1386EC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60FBABA1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B2F1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Straatadres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ED7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4F598F65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proofErr w:type="gram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Adres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:.................................</w:t>
            </w:r>
            <w:proofErr w:type="gramEnd"/>
          </w:p>
          <w:p w14:paraId="39DF081C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3C46DBA9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..........................................</w:t>
            </w:r>
          </w:p>
          <w:p w14:paraId="0565B2CC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2988EBC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poskode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 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5C3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  <w:p w14:paraId="421D4F39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proofErr w:type="gram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Adres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:........................................</w:t>
            </w:r>
            <w:proofErr w:type="gramEnd"/>
          </w:p>
          <w:p w14:paraId="79751F3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1D3A5A58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.................................................</w:t>
            </w:r>
          </w:p>
          <w:p w14:paraId="62A896A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  <w:p w14:paraId="78A80603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poskode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 .............................</w:t>
            </w:r>
          </w:p>
        </w:tc>
      </w:tr>
      <w:tr w:rsidR="00CA08EB" w:rsidRPr="00CA08EB" w14:paraId="7888930D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A2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48C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FE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3BC7B2BC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4F7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Telefoon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3CF3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Huis: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1822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Huis:</w:t>
            </w:r>
          </w:p>
        </w:tc>
      </w:tr>
      <w:tr w:rsidR="00CA08EB" w:rsidRPr="00CA08EB" w14:paraId="2E12BFA4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9CB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telefoon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81E2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Werk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8DC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Werk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</w:t>
            </w:r>
          </w:p>
        </w:tc>
      </w:tr>
      <w:tr w:rsidR="00CA08EB" w:rsidRPr="00CA08EB" w14:paraId="3A03BD1A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598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58D8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Sel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1B07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Sel</w:t>
            </w:r>
            <w:proofErr w:type="spellEnd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:</w:t>
            </w:r>
          </w:p>
        </w:tc>
      </w:tr>
      <w:tr w:rsidR="00CA08EB" w:rsidRPr="00CA08EB" w14:paraId="334C78B7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4F4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E-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pos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B8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B6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45DCFC3C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C419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Paspoortnommer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EB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F86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2DDA4D0C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5A7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Vervaldatum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5AA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831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 w:eastAsia="en-ZA"/>
              </w:rPr>
            </w:pPr>
          </w:p>
        </w:tc>
      </w:tr>
      <w:tr w:rsidR="00CA08EB" w:rsidRPr="00CA08EB" w14:paraId="7E80DE8F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8E8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ID-</w:t>
            </w:r>
            <w:proofErr w:type="spellStart"/>
            <w:r w:rsidRPr="00CA08EB">
              <w:rPr>
                <w:rFonts w:ascii="Verdana" w:eastAsia="Times New Roman" w:hAnsi="Verdana" w:cs="Times New Roman"/>
                <w:lang w:val="en-US" w:eastAsia="en-ZA"/>
              </w:rPr>
              <w:t>nommer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C410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41B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  <w:tr w:rsidR="00CA08EB" w:rsidRPr="00CA08EB" w14:paraId="7551A5F0" w14:textId="77777777" w:rsidTr="00CA08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157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</w:pPr>
            <w:proofErr w:type="spellStart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>Naasbestaande</w:t>
            </w:r>
            <w:proofErr w:type="spellEnd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 xml:space="preserve"> se </w:t>
            </w:r>
            <w:proofErr w:type="spellStart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>naam</w:t>
            </w:r>
            <w:proofErr w:type="spellEnd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 xml:space="preserve"> </w:t>
            </w:r>
            <w:proofErr w:type="spellStart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>en</w:t>
            </w:r>
            <w:proofErr w:type="spellEnd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 xml:space="preserve"> </w:t>
            </w:r>
            <w:proofErr w:type="spellStart"/>
            <w:r w:rsidRPr="00CA08EB">
              <w:rPr>
                <w:rFonts w:ascii="Verdana" w:eastAsia="Times New Roman" w:hAnsi="Verdana" w:cs="Times New Roman"/>
                <w:sz w:val="20"/>
                <w:szCs w:val="20"/>
                <w:lang w:val="en-US" w:eastAsia="en-ZA"/>
              </w:rPr>
              <w:t>kontaknommer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728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71F" w14:textId="77777777" w:rsidR="00CA08EB" w:rsidRPr="00CA08EB" w:rsidRDefault="00CA08EB" w:rsidP="00CA08EB">
            <w:pPr>
              <w:tabs>
                <w:tab w:val="left" w:pos="900"/>
                <w:tab w:val="left" w:pos="2520"/>
                <w:tab w:val="left" w:pos="5040"/>
              </w:tabs>
              <w:rPr>
                <w:rFonts w:ascii="Verdana" w:eastAsia="Times New Roman" w:hAnsi="Verdana" w:cs="Times New Roman"/>
                <w:lang w:val="en-US"/>
              </w:rPr>
            </w:pPr>
          </w:p>
        </w:tc>
      </w:tr>
    </w:tbl>
    <w:p w14:paraId="5857D4C2" w14:textId="77777777" w:rsidR="00CA08EB" w:rsidRPr="00CA08EB" w:rsidRDefault="00CA08EB" w:rsidP="00CA08EB">
      <w:pPr>
        <w:tabs>
          <w:tab w:val="left" w:pos="900"/>
          <w:tab w:val="left" w:pos="5040"/>
        </w:tabs>
        <w:ind w:left="-720"/>
        <w:rPr>
          <w:rFonts w:ascii="Verdana" w:eastAsia="Times New Roman" w:hAnsi="Verdana" w:cs="Times New Roman"/>
          <w:b/>
          <w:lang w:val="en-US" w:eastAsia="en-ZA"/>
        </w:rPr>
      </w:pPr>
      <w:r w:rsidRPr="00CA08EB">
        <w:rPr>
          <w:rFonts w:ascii="Verdana" w:eastAsia="Times New Roman" w:hAnsi="Verdana" w:cs="Times New Roman"/>
          <w:b/>
          <w:lang w:val="en-US" w:eastAsia="en-ZA"/>
        </w:rPr>
        <w:tab/>
      </w:r>
    </w:p>
    <w:p w14:paraId="3C89F7F5" w14:textId="77777777" w:rsidR="00CA08EB" w:rsidRPr="002F69F6" w:rsidRDefault="002F69F6" w:rsidP="00CA08EB">
      <w:pPr>
        <w:tabs>
          <w:tab w:val="left" w:pos="900"/>
          <w:tab w:val="left" w:pos="5040"/>
        </w:tabs>
        <w:ind w:left="-720"/>
        <w:rPr>
          <w:rFonts w:ascii="Verdana" w:eastAsia="Times New Roman" w:hAnsi="Verdana" w:cs="Times New Roman"/>
          <w:sz w:val="26"/>
          <w:szCs w:val="26"/>
          <w:lang w:val="en-US" w:eastAsia="en-ZA"/>
        </w:rPr>
      </w:pPr>
      <w:r>
        <w:rPr>
          <w:rFonts w:ascii="Verdana" w:eastAsia="Times New Roman" w:hAnsi="Verdana" w:cs="Times New Roman"/>
          <w:b/>
          <w:sz w:val="28"/>
          <w:szCs w:val="28"/>
          <w:lang w:val="en-US" w:eastAsia="en-ZA"/>
        </w:rPr>
        <w:t xml:space="preserve">      </w:t>
      </w:r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 xml:space="preserve">NB: </w:t>
      </w:r>
      <w:proofErr w:type="spellStart"/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>Stuur</w:t>
      </w:r>
      <w:proofErr w:type="spellEnd"/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 xml:space="preserve"> </w:t>
      </w:r>
      <w:proofErr w:type="spellStart"/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>asseblief</w:t>
      </w:r>
      <w:proofErr w:type="spellEnd"/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 xml:space="preserve"> ‘n </w:t>
      </w:r>
      <w:proofErr w:type="spellStart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>afdruk</w:t>
      </w:r>
      <w:proofErr w:type="spellEnd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 xml:space="preserve"> van die </w:t>
      </w:r>
      <w:proofErr w:type="spellStart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>laaste</w:t>
      </w:r>
      <w:proofErr w:type="spellEnd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 xml:space="preserve"> </w:t>
      </w:r>
      <w:proofErr w:type="spellStart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>bladsy</w:t>
      </w:r>
      <w:proofErr w:type="spellEnd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 xml:space="preserve"> van </w:t>
      </w:r>
      <w:proofErr w:type="spellStart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>jou</w:t>
      </w:r>
      <w:proofErr w:type="spellEnd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 xml:space="preserve"> </w:t>
      </w:r>
      <w:proofErr w:type="spellStart"/>
      <w:r w:rsidR="00CA08EB" w:rsidRPr="002F69F6">
        <w:rPr>
          <w:rFonts w:ascii="Verdana" w:eastAsia="Times New Roman" w:hAnsi="Verdana" w:cs="Times New Roman"/>
          <w:b/>
          <w:sz w:val="26"/>
          <w:szCs w:val="26"/>
          <w:lang w:val="en-US" w:eastAsia="en-ZA"/>
        </w:rPr>
        <w:t>paspoort</w:t>
      </w:r>
      <w:proofErr w:type="spellEnd"/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 xml:space="preserve"> </w:t>
      </w:r>
      <w:proofErr w:type="spellStart"/>
      <w:r w:rsidR="00CA08EB" w:rsidRPr="002F69F6">
        <w:rPr>
          <w:rFonts w:ascii="Verdana" w:eastAsia="Times New Roman" w:hAnsi="Verdana" w:cs="Times New Roman"/>
          <w:sz w:val="26"/>
          <w:szCs w:val="26"/>
          <w:lang w:val="en-US" w:eastAsia="en-ZA"/>
        </w:rPr>
        <w:t>saam</w:t>
      </w:r>
      <w:proofErr w:type="spellEnd"/>
    </w:p>
    <w:p w14:paraId="13FA57E9" w14:textId="77777777" w:rsidR="00CA08EB" w:rsidRPr="002F69F6" w:rsidRDefault="00CA08EB" w:rsidP="00CA08EB">
      <w:pPr>
        <w:tabs>
          <w:tab w:val="left" w:pos="900"/>
          <w:tab w:val="left" w:pos="5040"/>
        </w:tabs>
        <w:ind w:left="-720"/>
        <w:rPr>
          <w:rFonts w:ascii="Verdana" w:eastAsia="Times New Roman" w:hAnsi="Verdana" w:cs="Times New Roman"/>
          <w:sz w:val="28"/>
          <w:szCs w:val="28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A08EB" w:rsidRPr="00CA08EB" w14:paraId="5A72130B" w14:textId="77777777" w:rsidTr="00645E7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3A53" w14:textId="77777777" w:rsidR="002F69F6" w:rsidRPr="002A1E90" w:rsidRDefault="00CA08EB" w:rsidP="002A1E90">
            <w:pPr>
              <w:shd w:val="clear" w:color="auto" w:fill="D9D9D9"/>
              <w:tabs>
                <w:tab w:val="left" w:pos="900"/>
                <w:tab w:val="left" w:pos="5040"/>
              </w:tabs>
              <w:spacing w:line="276" w:lineRule="auto"/>
              <w:ind w:left="-720"/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</w:pPr>
            <w:r w:rsidRPr="00CA08EB">
              <w:rPr>
                <w:rFonts w:ascii="Verdana" w:eastAsia="Times New Roman" w:hAnsi="Verdana" w:cs="Times New Roman"/>
                <w:b/>
                <w:lang w:val="en-US" w:eastAsia="en-ZA"/>
              </w:rPr>
              <w:t xml:space="preserve">     </w:t>
            </w:r>
            <w:r w:rsidRPr="00CA08EB">
              <w:rPr>
                <w:rFonts w:ascii="Arial" w:eastAsia="Times New Roman" w:hAnsi="Arial" w:cs="Arial"/>
                <w:lang w:val="en-US" w:eastAsia="en-ZA"/>
              </w:rPr>
              <w:t xml:space="preserve">     </w:t>
            </w:r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D</w:t>
            </w:r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ie </w:t>
            </w:r>
            <w:proofErr w:type="spellStart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toervoorwaardes</w:t>
            </w:r>
            <w:proofErr w:type="spellEnd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</w:t>
            </w:r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word </w:t>
            </w:r>
            <w:proofErr w:type="spellStart"/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beskou</w:t>
            </w:r>
            <w:proofErr w:type="spellEnd"/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as </w:t>
            </w:r>
            <w:proofErr w:type="spellStart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gelees</w:t>
            </w:r>
            <w:proofErr w:type="spellEnd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</w:t>
            </w:r>
            <w:proofErr w:type="spellStart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en</w:t>
            </w:r>
            <w:proofErr w:type="spellEnd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</w:t>
            </w:r>
            <w:proofErr w:type="spellStart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aanvaar</w:t>
            </w:r>
            <w:proofErr w:type="spellEnd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, </w:t>
            </w:r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met</w:t>
            </w:r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die</w:t>
            </w:r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 xml:space="preserve"> </w:t>
            </w:r>
          </w:p>
          <w:p w14:paraId="77C929DC" w14:textId="77777777" w:rsidR="002A1E90" w:rsidRPr="002A1E90" w:rsidRDefault="002F69F6" w:rsidP="002A1E90">
            <w:pPr>
              <w:shd w:val="clear" w:color="auto" w:fill="D9D9D9"/>
              <w:tabs>
                <w:tab w:val="left" w:pos="900"/>
                <w:tab w:val="left" w:pos="5040"/>
              </w:tabs>
              <w:spacing w:line="276" w:lineRule="auto"/>
              <w:ind w:left="-720"/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</w:pPr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 xml:space="preserve">        </w:t>
            </w:r>
            <w:proofErr w:type="spellStart"/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>d</w:t>
            </w:r>
            <w:r w:rsidR="00CA08EB"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>eposito</w:t>
            </w:r>
            <w:proofErr w:type="spellEnd"/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 xml:space="preserve"> </w:t>
            </w:r>
            <w:r w:rsidR="00CA08EB"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>van</w:t>
            </w:r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 xml:space="preserve"> R5000 per </w:t>
            </w:r>
            <w:proofErr w:type="spellStart"/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>persoon</w:t>
            </w:r>
            <w:proofErr w:type="spellEnd"/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 xml:space="preserve"> wat </w:t>
            </w:r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in die </w:t>
            </w:r>
            <w:proofErr w:type="spellStart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volgende</w:t>
            </w:r>
            <w:proofErr w:type="spellEnd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</w:t>
            </w:r>
            <w:proofErr w:type="spellStart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bankrekening</w:t>
            </w:r>
            <w:proofErr w:type="spellEnd"/>
          </w:p>
          <w:p w14:paraId="7B57E776" w14:textId="77777777" w:rsidR="002F69F6" w:rsidRPr="002A1E90" w:rsidRDefault="002A1E90" w:rsidP="002A1E90">
            <w:pPr>
              <w:shd w:val="clear" w:color="auto" w:fill="D9D9D9"/>
              <w:tabs>
                <w:tab w:val="left" w:pos="900"/>
                <w:tab w:val="left" w:pos="5040"/>
              </w:tabs>
              <w:spacing w:line="276" w:lineRule="auto"/>
              <w:ind w:left="-720"/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</w:pPr>
            <w:r w:rsidRPr="002A1E90">
              <w:rPr>
                <w:rFonts w:ascii="Arial" w:eastAsia="Times New Roman" w:hAnsi="Arial" w:cs="Arial"/>
                <w:sz w:val="32"/>
                <w:szCs w:val="32"/>
                <w:lang w:val="en-US" w:eastAsia="en-ZA"/>
              </w:rPr>
              <w:t xml:space="preserve">        </w:t>
            </w:r>
            <w:proofErr w:type="spellStart"/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>inbetaal</w:t>
            </w:r>
            <w:proofErr w:type="spellEnd"/>
            <w:r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 is</w:t>
            </w:r>
            <w:r w:rsidR="002F69F6" w:rsidRPr="002A1E90">
              <w:rPr>
                <w:rFonts w:ascii="Arial" w:eastAsia="Times New Roman" w:hAnsi="Arial" w:cs="Arial"/>
                <w:sz w:val="28"/>
                <w:szCs w:val="28"/>
                <w:lang w:val="en-US" w:eastAsia="en-ZA"/>
              </w:rPr>
              <w:t xml:space="preserve">: </w:t>
            </w:r>
          </w:p>
          <w:p w14:paraId="76579486" w14:textId="77777777" w:rsidR="00CA08EB" w:rsidRPr="00CA08EB" w:rsidRDefault="002A1E90" w:rsidP="002F69F6">
            <w:pPr>
              <w:shd w:val="clear" w:color="auto" w:fill="D9D9D9"/>
              <w:tabs>
                <w:tab w:val="left" w:pos="900"/>
                <w:tab w:val="left" w:pos="5040"/>
              </w:tabs>
              <w:spacing w:line="360" w:lineRule="auto"/>
              <w:ind w:left="-720"/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en-US" w:eastAsia="en-ZA"/>
              </w:rPr>
              <w:t xml:space="preserve"> </w:t>
            </w:r>
            <w:r w:rsidR="00CA08EB" w:rsidRPr="00CA08EB">
              <w:rPr>
                <w:rFonts w:ascii="Arial" w:eastAsia="Times New Roman" w:hAnsi="Arial" w:cs="Arial"/>
                <w:b/>
                <w:sz w:val="40"/>
                <w:szCs w:val="40"/>
                <w:lang w:val="en-US" w:eastAsia="en-ZA"/>
              </w:rPr>
              <w:t xml:space="preserve">     </w:t>
            </w:r>
            <w:r w:rsidR="00CA08EB" w:rsidRPr="00CA08E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en-ZA"/>
              </w:rPr>
              <w:t xml:space="preserve">Marius du Plooy </w:t>
            </w:r>
            <w:proofErr w:type="spellStart"/>
            <w:proofErr w:type="gramStart"/>
            <w:r w:rsidR="00CA08EB" w:rsidRPr="00CA08E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en-ZA"/>
              </w:rPr>
              <w:t>Toere</w:t>
            </w:r>
            <w:proofErr w:type="spellEnd"/>
            <w:r w:rsidR="00CA08EB" w:rsidRPr="00CA08E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en-ZA"/>
              </w:rPr>
              <w:t xml:space="preserve">,  </w:t>
            </w:r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>Absa</w:t>
            </w:r>
            <w:proofErr w:type="gramEnd"/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 xml:space="preserve"> </w:t>
            </w:r>
            <w:proofErr w:type="spellStart"/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>tjek</w:t>
            </w:r>
            <w:proofErr w:type="spellEnd"/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 xml:space="preserve">, </w:t>
            </w:r>
            <w:proofErr w:type="spellStart"/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>rekening</w:t>
            </w:r>
            <w:proofErr w:type="spellEnd"/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 xml:space="preserve"> 4059839026,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>t</w:t>
            </w:r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>akkode</w:t>
            </w:r>
            <w:proofErr w:type="spellEnd"/>
            <w:r w:rsidR="00CA08EB"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 xml:space="preserve"> 632005.</w:t>
            </w:r>
          </w:p>
          <w:p w14:paraId="18E9BFDC" w14:textId="77777777" w:rsidR="00CA08EB" w:rsidRPr="00CA08EB" w:rsidRDefault="00CA08EB" w:rsidP="002F69F6">
            <w:pPr>
              <w:shd w:val="clear" w:color="auto" w:fill="D9D9D9"/>
              <w:tabs>
                <w:tab w:val="left" w:pos="900"/>
                <w:tab w:val="left" w:pos="5040"/>
              </w:tabs>
              <w:spacing w:line="360" w:lineRule="auto"/>
              <w:ind w:left="-720"/>
              <w:rPr>
                <w:rFonts w:ascii="Verdana" w:eastAsia="Times New Roman" w:hAnsi="Verdana" w:cs="Times New Roman"/>
                <w:lang w:val="en-US" w:eastAsia="en-ZA"/>
              </w:rPr>
            </w:pPr>
            <w:r w:rsidRPr="00CA08EB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en-ZA"/>
              </w:rPr>
              <w:t xml:space="preserve">       </w:t>
            </w:r>
            <w:r w:rsidRPr="00CA08EB">
              <w:rPr>
                <w:rFonts w:ascii="Arial" w:hAnsi="Arial" w:cs="Arial"/>
                <w:b/>
                <w:sz w:val="28"/>
                <w:szCs w:val="28"/>
                <w:u w:val="single"/>
                <w:lang w:eastAsia="en-ZA"/>
              </w:rPr>
              <w:t xml:space="preserve"> </w:t>
            </w:r>
            <w:proofErr w:type="spellStart"/>
            <w:r w:rsidRPr="00CA08EB">
              <w:rPr>
                <w:rFonts w:ascii="Arial" w:hAnsi="Arial" w:cs="Arial"/>
                <w:sz w:val="28"/>
                <w:szCs w:val="28"/>
                <w:lang w:eastAsia="en-ZA"/>
              </w:rPr>
              <w:t>Verskaf</w:t>
            </w:r>
            <w:proofErr w:type="spellEnd"/>
            <w:r w:rsidRPr="00CA08EB">
              <w:rPr>
                <w:rFonts w:ascii="Arial" w:hAnsi="Arial" w:cs="Arial"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CA08EB">
              <w:rPr>
                <w:rFonts w:ascii="Arial" w:hAnsi="Arial" w:cs="Arial"/>
                <w:sz w:val="28"/>
                <w:szCs w:val="28"/>
                <w:lang w:eastAsia="en-ZA"/>
              </w:rPr>
              <w:t>jou</w:t>
            </w:r>
            <w:proofErr w:type="spellEnd"/>
            <w:r w:rsidRPr="00CA08EB">
              <w:rPr>
                <w:rFonts w:ascii="Arial" w:hAnsi="Arial" w:cs="Arial"/>
                <w:sz w:val="28"/>
                <w:szCs w:val="28"/>
                <w:lang w:eastAsia="en-ZA"/>
              </w:rPr>
              <w:t xml:space="preserve"> VAN as </w:t>
            </w:r>
            <w:proofErr w:type="spellStart"/>
            <w:r w:rsidRPr="00CA08EB">
              <w:rPr>
                <w:rFonts w:ascii="Arial" w:hAnsi="Arial" w:cs="Arial"/>
                <w:sz w:val="28"/>
                <w:szCs w:val="28"/>
                <w:lang w:eastAsia="en-ZA"/>
              </w:rPr>
              <w:t>verwysing</w:t>
            </w:r>
            <w:proofErr w:type="spellEnd"/>
            <w:r w:rsidRPr="00CA08EB">
              <w:rPr>
                <w:rFonts w:ascii="Arial" w:hAnsi="Arial" w:cs="Arial"/>
                <w:lang w:eastAsia="en-ZA"/>
              </w:rPr>
              <w:t>.</w:t>
            </w:r>
          </w:p>
        </w:tc>
      </w:tr>
    </w:tbl>
    <w:p w14:paraId="655168B5" w14:textId="77777777" w:rsidR="00CA08EB" w:rsidRPr="00CA08EB" w:rsidRDefault="00CA08EB" w:rsidP="00CA08EB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</w:pPr>
    </w:p>
    <w:p w14:paraId="7F2ACE2D" w14:textId="77777777" w:rsidR="00CA08EB" w:rsidRPr="00CA08EB" w:rsidRDefault="00CA08EB" w:rsidP="00CA08EB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</w:pPr>
    </w:p>
    <w:p w14:paraId="2834A02A" w14:textId="77777777" w:rsidR="00CA08EB" w:rsidRPr="00CA08EB" w:rsidRDefault="00CA08EB" w:rsidP="00CA08EB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</w:pPr>
    </w:p>
    <w:p w14:paraId="05F14301" w14:textId="77777777" w:rsidR="00CA08EB" w:rsidRPr="00CA08EB" w:rsidRDefault="00CA08EB" w:rsidP="00CA08EB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</w:pPr>
    </w:p>
    <w:p w14:paraId="13A42561" w14:textId="77777777" w:rsidR="00CA08EB" w:rsidRPr="00CA08EB" w:rsidRDefault="00CA08EB" w:rsidP="00CA08EB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</w:pPr>
      <w:proofErr w:type="spellStart"/>
      <w:r w:rsidRPr="00CA08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  <w:t>Toervoorwaardes</w:t>
      </w:r>
      <w:proofErr w:type="spellEnd"/>
      <w:r w:rsidRPr="00CA08E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ZA"/>
        </w:rPr>
        <w:t>:</w:t>
      </w:r>
    </w:p>
    <w:p w14:paraId="1B3AAD91" w14:textId="77777777" w:rsidR="00CA08EB" w:rsidRPr="00CA08EB" w:rsidRDefault="00CA08EB" w:rsidP="00CA08EB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r w:rsidRPr="00CA08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A : INGESLUIT</w:t>
      </w:r>
    </w:p>
    <w:p w14:paraId="35215769" w14:textId="77777777" w:rsidR="00CA08EB" w:rsidRPr="00CA08EB" w:rsidRDefault="00CA08EB" w:rsidP="00CA08EB">
      <w:pPr>
        <w:numPr>
          <w:ilvl w:val="0"/>
          <w:numId w:val="1"/>
        </w:numPr>
        <w:spacing w:after="200" w:line="276" w:lineRule="auto"/>
        <w:ind w:left="20"/>
        <w:rPr>
          <w:rFonts w:cs="Times New Roman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Vlugte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Lugvervoer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ekono</w:t>
      </w:r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miese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klas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vanaf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Johannesburg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soms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Kaapstad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retoer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</w:p>
    <w:p w14:paraId="5B2338C6" w14:textId="77777777" w:rsidR="00CA08EB" w:rsidRPr="00CA08EB" w:rsidRDefault="00CA08EB" w:rsidP="00CA08EB">
      <w:pPr>
        <w:numPr>
          <w:ilvl w:val="0"/>
          <w:numId w:val="1"/>
        </w:numPr>
        <w:spacing w:after="200" w:line="276" w:lineRule="auto"/>
        <w:ind w:left="20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Belasting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Lughawe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-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Brandstofheffings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7145F7C4" w14:textId="77777777" w:rsidR="00CA08EB" w:rsidRPr="00CA08EB" w:rsidRDefault="00CA08EB" w:rsidP="00CA08EB">
      <w:pPr>
        <w:numPr>
          <w:ilvl w:val="0"/>
          <w:numId w:val="1"/>
        </w:numPr>
        <w:spacing w:after="200" w:line="276" w:lineRule="auto"/>
        <w:ind w:left="20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Vervoer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Soos</w:t>
      </w:r>
      <w:proofErr w:type="spellEnd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uiteengesit</w:t>
      </w:r>
      <w:proofErr w:type="spellEnd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in </w:t>
      </w:r>
      <w:proofErr w:type="spellStart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toerbeskrywing</w:t>
      </w:r>
      <w:proofErr w:type="spellEnd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.</w:t>
      </w:r>
    </w:p>
    <w:p w14:paraId="243F135D" w14:textId="77777777" w:rsidR="00CA08EB" w:rsidRPr="007F4B0E" w:rsidRDefault="00CA08EB" w:rsidP="00CA08EB">
      <w:pPr>
        <w:numPr>
          <w:ilvl w:val="0"/>
          <w:numId w:val="1"/>
        </w:numPr>
        <w:spacing w:after="200" w:line="276" w:lineRule="auto"/>
        <w:ind w:left="20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Akkommodasie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: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Akkommodasie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goeie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hotelle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apartamente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Enkel-akkommodasie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ekstra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soos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aangedui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</w:p>
    <w:p w14:paraId="22D6A5B0" w14:textId="77777777" w:rsidR="00CA08EB" w:rsidRPr="00CA08EB" w:rsidRDefault="00CA08EB" w:rsidP="00CA08EB">
      <w:pPr>
        <w:numPr>
          <w:ilvl w:val="0"/>
          <w:numId w:val="1"/>
        </w:numPr>
        <w:spacing w:after="200" w:line="276" w:lineRule="auto"/>
        <w:ind w:left="20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Etes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Soos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aangedui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op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reisplan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1F9F0EAE" w14:textId="77777777" w:rsidR="00CA08EB" w:rsidRPr="00CA08EB" w:rsidRDefault="00CA08EB" w:rsidP="00CA08EB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ZA"/>
        </w:rPr>
      </w:pPr>
      <w:r w:rsidRPr="00CA08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B : UITGESLUIT</w:t>
      </w:r>
    </w:p>
    <w:p w14:paraId="3402F677" w14:textId="77777777" w:rsidR="00CA08EB" w:rsidRPr="007F4B0E" w:rsidRDefault="00CA08EB" w:rsidP="00CA08EB">
      <w:pPr>
        <w:numPr>
          <w:ilvl w:val="0"/>
          <w:numId w:val="2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Reisdokumente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Versekering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reëlings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koste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verbonde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die</w:t>
      </w:r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verkryging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paspoorte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visums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reisversekering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vir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u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eie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rekening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</w:t>
      </w:r>
      <w:r w:rsid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deur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uself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hanteer</w:t>
      </w:r>
      <w:proofErr w:type="spellEnd"/>
      <w:r w:rsidRPr="007F4B0E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70B5F11E" w14:textId="77777777" w:rsidR="00CA08EB" w:rsidRPr="007F4B0E" w:rsidRDefault="00CA08EB" w:rsidP="007F4B0E">
      <w:pPr>
        <w:numPr>
          <w:ilvl w:val="0"/>
          <w:numId w:val="2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Aansluitingsvlugte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Bereken</w:t>
      </w:r>
      <w:proofErr w:type="spellEnd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voldoend</w:t>
      </w:r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e</w:t>
      </w:r>
      <w:proofErr w:type="spellEnd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tyd</w:t>
      </w:r>
      <w:proofErr w:type="spellEnd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om </w:t>
      </w:r>
      <w:proofErr w:type="spellStart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moontlike</w:t>
      </w:r>
      <w:proofErr w:type="spellEnd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aansluitings</w:t>
      </w:r>
      <w:proofErr w:type="spellEnd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en</w:t>
      </w:r>
      <w:proofErr w:type="spellEnd"/>
      <w:r w:rsidR="006D01E5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vertragings</w:t>
      </w:r>
      <w:proofErr w:type="spellEnd"/>
      <w:r w:rsidRPr="007F4B0E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te</w:t>
      </w:r>
      <w:proofErr w:type="spellEnd"/>
      <w:r w:rsidRPr="007F4B0E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7F4B0E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>akkomodeer</w:t>
      </w:r>
      <w:proofErr w:type="spellEnd"/>
      <w:r w:rsidRPr="007F4B0E">
        <w:rPr>
          <w:rFonts w:ascii="Verdana" w:hAnsi="Verdana" w:cs="Times New Roman"/>
          <w:bCs/>
          <w:color w:val="000000"/>
          <w:sz w:val="20"/>
          <w:szCs w:val="20"/>
          <w:lang w:eastAsia="en-ZA"/>
        </w:rPr>
        <w:t xml:space="preserve">. </w:t>
      </w:r>
    </w:p>
    <w:p w14:paraId="0EF00D74" w14:textId="77777777" w:rsidR="00CA08EB" w:rsidRPr="006D01E5" w:rsidRDefault="00CA08EB" w:rsidP="006D01E5">
      <w:pPr>
        <w:numPr>
          <w:ilvl w:val="0"/>
          <w:numId w:val="2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Ander </w:t>
      </w: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uitgawes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soos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Opsionele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uitstappies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vermaak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fooitjies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drankies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, tee,</w:t>
      </w:r>
      <w:r w:rsid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koffie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privaat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uitgawes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soos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wasgoed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telefoonoproepe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is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vir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u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eie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rekening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2A40D0DE" w14:textId="77777777" w:rsidR="00CA08EB" w:rsidRPr="00CA08EB" w:rsidRDefault="00CA08EB" w:rsidP="00CA08EB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ZA"/>
        </w:rPr>
      </w:pPr>
      <w:r w:rsidRPr="00CA08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C : ANDER VOORWAARDES</w:t>
      </w:r>
    </w:p>
    <w:p w14:paraId="13999132" w14:textId="77777777" w:rsidR="00CA08EB" w:rsidRPr="00CA08EB" w:rsidRDefault="00CA08EB" w:rsidP="00CA08EB">
      <w:pPr>
        <w:numPr>
          <w:ilvl w:val="0"/>
          <w:numId w:val="3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Bagasie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Passasiers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beperk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tot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medium-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grootte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reistas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per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persoon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wat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normaalweg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meer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as 23kg mag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weeg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klein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oornagsak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per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persoon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wat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meer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as 7kg mag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weeg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LW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dat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almal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tye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bagasie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moet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dra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Indien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voorwaardes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verander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sal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u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ingelig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word.</w:t>
      </w:r>
    </w:p>
    <w:p w14:paraId="0563D5A7" w14:textId="77777777" w:rsidR="00CA08EB" w:rsidRPr="00CA08EB" w:rsidRDefault="00CA08EB" w:rsidP="00CA08EB">
      <w:pPr>
        <w:numPr>
          <w:ilvl w:val="0"/>
          <w:numId w:val="3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Reisplan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: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reisplan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onderhewig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verandering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sonder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kennisgewing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62081AC4" w14:textId="77777777" w:rsidR="00CA08EB" w:rsidRPr="00CA08EB" w:rsidRDefault="00CA08EB" w:rsidP="00CA08EB">
      <w:pPr>
        <w:numPr>
          <w:ilvl w:val="0"/>
          <w:numId w:val="3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Toerprys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toerprys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gebaseer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op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tariewe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soos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aangedui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op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reisbeskrywing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onderhewig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tariefverhogings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wisselkoers-skommelinge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verhogings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lugreisgeld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lughawe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- 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seehawe-belastings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brandstofheffings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Indien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daar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verskille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u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voor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vertrek</w:t>
      </w:r>
      <w:proofErr w:type="spellEnd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gef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aktu</w:t>
      </w:r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>ree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word.</w:t>
      </w:r>
      <w:r w:rsidR="002A1E90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So lank as wat die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wisselkoers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R16.5/€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oorskrei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sal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prys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verhoog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 </w:t>
      </w:r>
      <w:proofErr w:type="spellStart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="00B013F3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 </w:t>
      </w:r>
    </w:p>
    <w:p w14:paraId="6BF7CCC2" w14:textId="77777777" w:rsidR="00CA08EB" w:rsidRPr="00CA08EB" w:rsidRDefault="00CA08EB" w:rsidP="00CA08EB">
      <w:pPr>
        <w:numPr>
          <w:ilvl w:val="0"/>
          <w:numId w:val="3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Deposito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Toergelde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: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'n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Deposito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R5000 per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persoon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betaalbaar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by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bespreking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balans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toergelde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betaalbaar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10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weke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voor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vertrek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1C771C79" w14:textId="77777777" w:rsidR="00CA08EB" w:rsidRPr="00CA08EB" w:rsidRDefault="00CA08EB" w:rsidP="00CA08EB">
      <w:pPr>
        <w:ind w:firstLine="720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Kansellasies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: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Kansellasiefooie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soos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volg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gehef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Vanaf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datum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bespreking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tot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</w:p>
    <w:p w14:paraId="208C1A50" w14:textId="77777777" w:rsidR="00CA08EB" w:rsidRDefault="00CA08EB" w:rsidP="00CA08EB">
      <w:pPr>
        <w:ind w:left="720"/>
        <w:rPr>
          <w:rFonts w:ascii="Verdana" w:hAnsi="Verdana" w:cs="Times New Roman"/>
          <w:color w:val="000000"/>
          <w:sz w:val="20"/>
          <w:szCs w:val="20"/>
          <w:lang w:eastAsia="en-ZA"/>
        </w:rPr>
      </w:pP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met 10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weke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voor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vertrek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Slegs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verbeuring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deposito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- Minder as 10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weke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voor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vertrek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verbeuring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totale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bedrag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</w:p>
    <w:p w14:paraId="39DA2610" w14:textId="77777777" w:rsidR="006D01E5" w:rsidRPr="00CA08EB" w:rsidRDefault="006D01E5" w:rsidP="00CA08EB">
      <w:pPr>
        <w:ind w:left="720"/>
        <w:rPr>
          <w:rFonts w:ascii="Verdana" w:hAnsi="Verdana" w:cs="Times New Roman"/>
          <w:color w:val="000000"/>
          <w:sz w:val="20"/>
          <w:szCs w:val="20"/>
          <w:lang w:eastAsia="en-ZA"/>
        </w:rPr>
      </w:pPr>
    </w:p>
    <w:p w14:paraId="00F2F3BB" w14:textId="77777777" w:rsidR="00CA08EB" w:rsidRPr="006D01E5" w:rsidRDefault="00CA08EB" w:rsidP="006D01E5">
      <w:pPr>
        <w:numPr>
          <w:ilvl w:val="0"/>
          <w:numId w:val="3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Toerlede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Toerlede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beperk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tot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normaal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bewegende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persone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wat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gemaklik</w:t>
      </w:r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kan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stap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Die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reg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voorbehou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om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lidmaatskap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te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onttrek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‘n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persoon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wie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se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optrede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gladde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uitvoering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die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toer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of die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genot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/of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veiligheid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mede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toerlede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>benadeel</w:t>
      </w:r>
      <w:proofErr w:type="spellEnd"/>
      <w:r w:rsidRPr="006D01E5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</w:p>
    <w:p w14:paraId="037CFE17" w14:textId="77777777" w:rsidR="00CA08EB" w:rsidRPr="00CA08EB" w:rsidRDefault="00CA08EB" w:rsidP="00CA08EB">
      <w:pPr>
        <w:numPr>
          <w:ilvl w:val="0"/>
          <w:numId w:val="3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Voortgang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voortgang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'n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onderhewig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deelname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minstens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18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passasiers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Indien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‘n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onvoldoende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aantal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passasiers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bespreek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word ‘n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gekanselleer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depositos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terugbetaal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minus R250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administratiewe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fooi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</w:p>
    <w:p w14:paraId="6D2C71D3" w14:textId="77777777" w:rsidR="00CA08EB" w:rsidRPr="00CA08EB" w:rsidRDefault="00CA08EB" w:rsidP="00CA08EB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ZA"/>
        </w:rPr>
      </w:pPr>
      <w:r w:rsidRPr="00CA08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 xml:space="preserve">D : AANSPREEKLIKHEID </w:t>
      </w:r>
    </w:p>
    <w:p w14:paraId="5D179D33" w14:textId="77777777" w:rsidR="00CA08EB" w:rsidRPr="00CA08EB" w:rsidRDefault="00CA08EB" w:rsidP="00CA08EB">
      <w:pPr>
        <w:numPr>
          <w:ilvl w:val="0"/>
          <w:numId w:val="4"/>
        </w:numPr>
        <w:spacing w:after="200" w:line="276" w:lineRule="auto"/>
        <w:rPr>
          <w:rFonts w:ascii="Verdana" w:hAnsi="Verdana" w:cs="Times New Roman"/>
          <w:color w:val="000000"/>
          <w:sz w:val="20"/>
          <w:szCs w:val="20"/>
          <w:lang w:eastAsia="en-ZA"/>
        </w:rPr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Toeroperateurs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: 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Toeroperateurs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Marius du Plooy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/of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agente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/of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leweransiers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aanspreeklik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vir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vertragings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voor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gedurende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na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afloop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weens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tegniese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probleme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weersomstandighede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stakings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kommunikasie-opskortings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Toeroperateurs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/of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agente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/of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leweransiers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tree met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landreëlings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slegs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as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agente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op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met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voorbehoud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dat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aanspreeklik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gehou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sal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word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vir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dood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beserings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beskadiging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ongelukke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veranderings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reisplanne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reisdokumente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wat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verlore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raak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oponthoud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vertragings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enige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ander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vorm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skade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</w:t>
      </w:r>
    </w:p>
    <w:p w14:paraId="6DF69D8B" w14:textId="77777777" w:rsidR="00CA08EB" w:rsidRDefault="00CA08EB" w:rsidP="00CA08EB">
      <w:pPr>
        <w:numPr>
          <w:ilvl w:val="0"/>
          <w:numId w:val="4"/>
        </w:numPr>
        <w:spacing w:after="200" w:line="276" w:lineRule="auto"/>
      </w:pPr>
      <w:proofErr w:type="spellStart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>Lugrederye</w:t>
      </w:r>
      <w:proofErr w:type="spellEnd"/>
      <w:r w:rsidRPr="00CA08EB">
        <w:rPr>
          <w:rFonts w:ascii="Verdana" w:hAnsi="Verdana" w:cs="Times New Roman"/>
          <w:b/>
          <w:bCs/>
          <w:color w:val="000000"/>
          <w:sz w:val="20"/>
          <w:szCs w:val="20"/>
          <w:lang w:eastAsia="en-ZA"/>
        </w:rPr>
        <w:t xml:space="preserve"> : </w:t>
      </w:r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betrokke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lugrederye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verantwoordelik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vir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enige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gebeurlikheid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of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ander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probleem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gedurende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tyd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wat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passasiers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aan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boord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hulle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vliegtuie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is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nie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.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lastRenderedPageBreak/>
        <w:t>passasierskaartjies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uitgereik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deur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lugrederye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vorm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enigste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kontrak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tussen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redery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koper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van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hierdie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kaartjies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en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 xml:space="preserve">/of die </w:t>
      </w:r>
      <w:proofErr w:type="spellStart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passasier</w:t>
      </w:r>
      <w:proofErr w:type="spellEnd"/>
      <w:r w:rsidRPr="00CA08EB">
        <w:rPr>
          <w:rFonts w:ascii="Verdana" w:hAnsi="Verdana" w:cs="Times New Roman"/>
          <w:color w:val="000000"/>
          <w:sz w:val="20"/>
          <w:szCs w:val="20"/>
          <w:lang w:eastAsia="en-ZA"/>
        </w:rPr>
        <w:t>.</w:t>
      </w:r>
      <w:r w:rsidRPr="00CA08EB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sectPr w:rsidR="00CA08EB" w:rsidSect="00B21F55">
      <w:pgSz w:w="11906" w:h="16838"/>
      <w:pgMar w:top="340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altName w:val="Copperplate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7B4D"/>
    <w:multiLevelType w:val="multilevel"/>
    <w:tmpl w:val="E90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B15E4"/>
    <w:multiLevelType w:val="multilevel"/>
    <w:tmpl w:val="EA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120C3"/>
    <w:multiLevelType w:val="multilevel"/>
    <w:tmpl w:val="32E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E2BA5"/>
    <w:multiLevelType w:val="multilevel"/>
    <w:tmpl w:val="3022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4F"/>
    <w:rsid w:val="000727AE"/>
    <w:rsid w:val="000E2744"/>
    <w:rsid w:val="00100B2B"/>
    <w:rsid w:val="00283B2E"/>
    <w:rsid w:val="002A1E90"/>
    <w:rsid w:val="002F62AA"/>
    <w:rsid w:val="002F69F6"/>
    <w:rsid w:val="0037723B"/>
    <w:rsid w:val="00463B2B"/>
    <w:rsid w:val="0048626A"/>
    <w:rsid w:val="005272AE"/>
    <w:rsid w:val="00546F04"/>
    <w:rsid w:val="00645E71"/>
    <w:rsid w:val="006D01E5"/>
    <w:rsid w:val="007F4B0E"/>
    <w:rsid w:val="008A6478"/>
    <w:rsid w:val="009832E2"/>
    <w:rsid w:val="00B013F3"/>
    <w:rsid w:val="00B21F55"/>
    <w:rsid w:val="00B225F9"/>
    <w:rsid w:val="00B44DA9"/>
    <w:rsid w:val="00B632FC"/>
    <w:rsid w:val="00C8534F"/>
    <w:rsid w:val="00CA08EB"/>
    <w:rsid w:val="00D352E8"/>
    <w:rsid w:val="00D547EE"/>
    <w:rsid w:val="00D5524F"/>
    <w:rsid w:val="00DC2FA0"/>
    <w:rsid w:val="00F02FC1"/>
    <w:rsid w:val="00F752D5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7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8EB"/>
    <w:rPr>
      <w:rFonts w:cs="Calibri"/>
      <w:sz w:val="22"/>
      <w:szCs w:val="22"/>
      <w:lang w:val="en-ZA" w:eastAsia="en-US"/>
    </w:rPr>
  </w:style>
  <w:style w:type="paragraph" w:styleId="Heading5">
    <w:name w:val="heading 5"/>
    <w:basedOn w:val="Normal"/>
    <w:link w:val="Heading5Char"/>
    <w:uiPriority w:val="9"/>
    <w:qFormat/>
    <w:rsid w:val="00463B2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463B2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08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8EB"/>
    <w:rPr>
      <w:rFonts w:ascii="Tahoma" w:eastAsia="Calibr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63B2B"/>
    <w:rPr>
      <w:rFonts w:ascii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63B2B"/>
    <w:rPr>
      <w:rFonts w:ascii="Times New Roman" w:hAnsi="Times New Roman"/>
      <w:b/>
      <w:bCs/>
      <w:sz w:val="15"/>
      <w:szCs w:val="15"/>
    </w:rPr>
  </w:style>
  <w:style w:type="paragraph" w:customStyle="1" w:styleId="font8">
    <w:name w:val="font_8"/>
    <w:basedOn w:val="Normal"/>
    <w:rsid w:val="00463B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color29">
    <w:name w:val="color_29"/>
    <w:rsid w:val="0037723B"/>
  </w:style>
  <w:style w:type="character" w:customStyle="1" w:styleId="color14">
    <w:name w:val="color_14"/>
    <w:rsid w:val="0037723B"/>
  </w:style>
  <w:style w:type="character" w:customStyle="1" w:styleId="wixguard">
    <w:name w:val="wixguard"/>
    <w:rsid w:val="0037723B"/>
  </w:style>
  <w:style w:type="table" w:styleId="TableGrid">
    <w:name w:val="Table Grid"/>
    <w:basedOn w:val="TableNormal"/>
    <w:uiPriority w:val="59"/>
    <w:rsid w:val="00B0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us@fundipro.co.z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1/Library/Group%20Containers/UBF8T346G9.Office/User%20Content.localized/Templates.localized/Toe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Toere.dotx</Template>
  <TotalTime>2</TotalTime>
  <Pages>3</Pages>
  <Words>751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Links>
    <vt:vector size="54" baseType="variant">
      <vt:variant>
        <vt:i4>6946841</vt:i4>
      </vt:variant>
      <vt:variant>
        <vt:i4>15</vt:i4>
      </vt:variant>
      <vt:variant>
        <vt:i4>0</vt:i4>
      </vt:variant>
      <vt:variant>
        <vt:i4>5</vt:i4>
      </vt:variant>
      <vt:variant>
        <vt:lpwstr>mailto:marius@fundipro.co.za</vt:lpwstr>
      </vt:variant>
      <vt:variant>
        <vt:lpwstr/>
      </vt:variant>
      <vt:variant>
        <vt:i4>6946841</vt:i4>
      </vt:variant>
      <vt:variant>
        <vt:i4>12</vt:i4>
      </vt:variant>
      <vt:variant>
        <vt:i4>0</vt:i4>
      </vt:variant>
      <vt:variant>
        <vt:i4>5</vt:i4>
      </vt:variant>
      <vt:variant>
        <vt:lpwstr>mailto:marius@fundipro.co.za</vt:lpwstr>
      </vt:variant>
      <vt:variant>
        <vt:lpwstr/>
      </vt:variant>
      <vt:variant>
        <vt:i4>6946841</vt:i4>
      </vt:variant>
      <vt:variant>
        <vt:i4>9</vt:i4>
      </vt:variant>
      <vt:variant>
        <vt:i4>0</vt:i4>
      </vt:variant>
      <vt:variant>
        <vt:i4>5</vt:i4>
      </vt:variant>
      <vt:variant>
        <vt:lpwstr>mailto:marius@fundipro.co.za</vt:lpwstr>
      </vt:variant>
      <vt:variant>
        <vt:lpwstr/>
      </vt:variant>
      <vt:variant>
        <vt:i4>5046323</vt:i4>
      </vt:variant>
      <vt:variant>
        <vt:i4>6</vt:i4>
      </vt:variant>
      <vt:variant>
        <vt:i4>0</vt:i4>
      </vt:variant>
      <vt:variant>
        <vt:i4>5</vt:i4>
      </vt:variant>
      <vt:variant>
        <vt:lpwstr>http://www.mariusduplooy.com/</vt:lpwstr>
      </vt:variant>
      <vt:variant>
        <vt:lpwstr/>
      </vt:variant>
      <vt:variant>
        <vt:i4>6946841</vt:i4>
      </vt:variant>
      <vt:variant>
        <vt:i4>3</vt:i4>
      </vt:variant>
      <vt:variant>
        <vt:i4>0</vt:i4>
      </vt:variant>
      <vt:variant>
        <vt:i4>5</vt:i4>
      </vt:variant>
      <vt:variant>
        <vt:lpwstr>mailto:marius@fundipro.co.za</vt:lpwstr>
      </vt:variant>
      <vt:variant>
        <vt:lpwstr/>
      </vt:variant>
      <vt:variant>
        <vt:i4>0</vt:i4>
      </vt:variant>
      <vt:variant>
        <vt:i4>2290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  <vt:variant>
        <vt:i4>7536640</vt:i4>
      </vt:variant>
      <vt:variant>
        <vt:i4>-1</vt:i4>
      </vt:variant>
      <vt:variant>
        <vt:i4>1026</vt:i4>
      </vt:variant>
      <vt:variant>
        <vt:i4>1</vt:i4>
      </vt:variant>
      <vt:variant>
        <vt:lpwstr>EuroCit</vt:lpwstr>
      </vt:variant>
      <vt:variant>
        <vt:lpwstr/>
      </vt:variant>
      <vt:variant>
        <vt:i4>6357077</vt:i4>
      </vt:variant>
      <vt:variant>
        <vt:i4>-1</vt:i4>
      </vt:variant>
      <vt:variant>
        <vt:i4>1027</vt:i4>
      </vt:variant>
      <vt:variant>
        <vt:i4>1</vt:i4>
      </vt:variant>
      <vt:variant>
        <vt:lpwstr>Toere%20Pic</vt:lpwstr>
      </vt:variant>
      <vt:variant>
        <vt:lpwstr/>
      </vt:variant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 Plooy</dc:creator>
  <cp:keywords/>
  <cp:lastModifiedBy>Magda du Plooy</cp:lastModifiedBy>
  <cp:revision>1</cp:revision>
  <dcterms:created xsi:type="dcterms:W3CDTF">2019-07-01T07:09:00Z</dcterms:created>
  <dcterms:modified xsi:type="dcterms:W3CDTF">2019-07-01T07:11:00Z</dcterms:modified>
</cp:coreProperties>
</file>